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C4" w:rsidRDefault="007879C4" w:rsidP="007879C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МБОУ СЫЧЕВСКАЯ ШКОЛА</w:t>
      </w:r>
    </w:p>
    <w:p w:rsidR="007879C4" w:rsidRDefault="007879C4" w:rsidP="007879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7879C4" w:rsidTr="007879C4">
        <w:tc>
          <w:tcPr>
            <w:tcW w:w="5211" w:type="dxa"/>
            <w:hideMark/>
          </w:tcPr>
          <w:p w:rsidR="007879C4" w:rsidRDefault="007879C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7879C4" w:rsidRDefault="007879C4" w:rsidP="007879C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МК _________ В.Н. Ефимова</w:t>
            </w:r>
          </w:p>
        </w:tc>
        <w:tc>
          <w:tcPr>
            <w:tcW w:w="5211" w:type="dxa"/>
            <w:hideMark/>
          </w:tcPr>
          <w:p w:rsidR="007879C4" w:rsidRDefault="007879C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7879C4" w:rsidRDefault="007879C4" w:rsidP="007879C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 _________ А.Н. Миренков</w:t>
            </w:r>
          </w:p>
        </w:tc>
      </w:tr>
    </w:tbl>
    <w:p w:rsidR="007829AB" w:rsidRPr="007829AB" w:rsidRDefault="007829AB" w:rsidP="00164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3F8" w:rsidRPr="002203F8" w:rsidRDefault="00BC4B8C" w:rsidP="002203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Пересмотрено</w:t>
      </w:r>
      <w:r w:rsidR="00737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203F8" w:rsidRPr="00220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заседании педагогического совета школы</w:t>
      </w:r>
    </w:p>
    <w:p w:rsidR="002203F8" w:rsidRPr="002203F8" w:rsidRDefault="002203F8" w:rsidP="002203F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220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Протокол № </w:t>
      </w:r>
      <w:r w:rsidR="00BC4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220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 w:rsidR="00BC4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="003866A3">
        <w:rPr>
          <w:i/>
        </w:rPr>
        <w:t>.</w:t>
      </w:r>
      <w:r w:rsidR="00BC4B8C" w:rsidRPr="00AF2B05">
        <w:rPr>
          <w:rFonts w:ascii="Times New Roman" w:hAnsi="Times New Roman" w:cs="Times New Roman"/>
          <w:i/>
          <w:sz w:val="24"/>
          <w:szCs w:val="24"/>
        </w:rPr>
        <w:t>01</w:t>
      </w:r>
      <w:r w:rsidR="003866A3" w:rsidRPr="00AF2B05">
        <w:rPr>
          <w:rFonts w:ascii="Times New Roman" w:hAnsi="Times New Roman" w:cs="Times New Roman"/>
          <w:i/>
          <w:sz w:val="24"/>
          <w:szCs w:val="24"/>
        </w:rPr>
        <w:t>.201</w:t>
      </w:r>
      <w:r w:rsidR="00BC4B8C" w:rsidRPr="00AF2B05">
        <w:rPr>
          <w:rFonts w:ascii="Times New Roman" w:hAnsi="Times New Roman" w:cs="Times New Roman"/>
          <w:i/>
          <w:sz w:val="24"/>
          <w:szCs w:val="24"/>
        </w:rPr>
        <w:t>6</w:t>
      </w:r>
      <w:r w:rsidR="003866A3" w:rsidRPr="00AF2B05">
        <w:rPr>
          <w:rFonts w:ascii="Times New Roman" w:hAnsi="Times New Roman" w:cs="Times New Roman"/>
          <w:i/>
          <w:sz w:val="24"/>
          <w:szCs w:val="24"/>
        </w:rPr>
        <w:t>г</w:t>
      </w:r>
    </w:p>
    <w:p w:rsidR="007829AB" w:rsidRPr="007829AB" w:rsidRDefault="007829AB" w:rsidP="00164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9A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641F4" w:rsidRDefault="001641F4" w:rsidP="00164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51D4A">
        <w:rPr>
          <w:rFonts w:ascii="Times New Roman" w:hAnsi="Times New Roman" w:cs="Times New Roman"/>
          <w:b/>
          <w:sz w:val="24"/>
          <w:szCs w:val="24"/>
        </w:rPr>
        <w:t>учебной рабочей программе</w:t>
      </w:r>
      <w:r w:rsidR="00F029B8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  <w:r w:rsidR="00BC4B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МБОУ Сычевская школа</w:t>
      </w:r>
    </w:p>
    <w:p w:rsidR="001641F4" w:rsidRDefault="001641F4" w:rsidP="00164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D9C" w:rsidRPr="00EF0431" w:rsidRDefault="00077D9C" w:rsidP="00EF043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4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77D9C" w:rsidRPr="006B35D0" w:rsidRDefault="00551D4A" w:rsidP="006B35D0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5D0">
        <w:rPr>
          <w:rFonts w:ascii="Times New Roman" w:hAnsi="Times New Roman" w:cs="Times New Roman"/>
          <w:sz w:val="24"/>
          <w:szCs w:val="24"/>
        </w:rPr>
        <w:t>Настоящее положение составлено в соответствии с законом «Об образовании в Российской Федерации», федеральным государственным стандарто</w:t>
      </w:r>
      <w:r w:rsidR="00B83606" w:rsidRPr="006B35D0">
        <w:rPr>
          <w:rFonts w:ascii="Times New Roman" w:hAnsi="Times New Roman" w:cs="Times New Roman"/>
          <w:sz w:val="24"/>
          <w:szCs w:val="24"/>
        </w:rPr>
        <w:t>м начального общего образования, утвержденным приказом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06.10.2009 № 373; федеральным государственным стандартом основного общего образования, утвержденным приказом Министерства образования и науки РФ</w:t>
      </w:r>
      <w:r w:rsidR="00E6660F" w:rsidRPr="006B35D0">
        <w:rPr>
          <w:rFonts w:ascii="Times New Roman" w:hAnsi="Times New Roman" w:cs="Times New Roman"/>
          <w:sz w:val="24"/>
          <w:szCs w:val="24"/>
        </w:rPr>
        <w:t xml:space="preserve"> от 17 декабря 2010 г. № 1897, санитарно-эпидемиологическими требованиями к условиям и средствам организации обучения в общеобразовательных учреждениях (Санитарно-эпидемиологические правила СанПиН 2.4.2.2821-10, утвержденные </w:t>
      </w:r>
      <w:r w:rsidR="00E3036D" w:rsidRPr="006B35D0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9 декабря 2010 г. № 189), и Уставом школы, и регламентирует порядок разработки и реализации рабочих программ педагогов.</w:t>
      </w:r>
    </w:p>
    <w:p w:rsidR="00E3036D" w:rsidRPr="006B35D0" w:rsidRDefault="00E3036D" w:rsidP="006B35D0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5D0">
        <w:rPr>
          <w:rFonts w:ascii="Times New Roman" w:hAnsi="Times New Roman" w:cs="Times New Roman"/>
          <w:sz w:val="24"/>
          <w:szCs w:val="24"/>
        </w:rPr>
        <w:t>Рабочая программа по учебному предмету – это нормативный правовой документ, обязательный для реализации требований ФГОС второго поколения к условиям и результату образования обучающихся по конкретному предмету учебного плана образовательного учреждения.</w:t>
      </w:r>
    </w:p>
    <w:p w:rsidR="00E3036D" w:rsidRPr="006B35D0" w:rsidRDefault="00E3036D" w:rsidP="006B35D0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5D0">
        <w:rPr>
          <w:rFonts w:ascii="Times New Roman" w:hAnsi="Times New Roman" w:cs="Times New Roman"/>
          <w:sz w:val="24"/>
          <w:szCs w:val="24"/>
        </w:rPr>
        <w:t xml:space="preserve">Цель рабочей </w:t>
      </w:r>
      <w:r w:rsidR="00E308E4" w:rsidRPr="006B35D0">
        <w:rPr>
          <w:rFonts w:ascii="Times New Roman" w:hAnsi="Times New Roman" w:cs="Times New Roman"/>
          <w:sz w:val="24"/>
          <w:szCs w:val="24"/>
        </w:rPr>
        <w:t>программы</w:t>
      </w:r>
      <w:r w:rsidRPr="006B35D0">
        <w:rPr>
          <w:rFonts w:ascii="Times New Roman" w:hAnsi="Times New Roman" w:cs="Times New Roman"/>
          <w:sz w:val="24"/>
          <w:szCs w:val="24"/>
        </w:rPr>
        <w:t xml:space="preserve"> –</w:t>
      </w:r>
      <w:r w:rsidR="00E308E4" w:rsidRPr="006B35D0">
        <w:rPr>
          <w:rFonts w:ascii="Times New Roman" w:hAnsi="Times New Roman" w:cs="Times New Roman"/>
          <w:sz w:val="24"/>
          <w:szCs w:val="24"/>
        </w:rPr>
        <w:t xml:space="preserve"> конкретно определить содержание, объем и порядок изучения учебной дисциплины (курса) с четом целей, задач и особенностей учебно-воспитательного процесса школы и контингента обучающихся.</w:t>
      </w:r>
    </w:p>
    <w:p w:rsidR="00E308E4" w:rsidRPr="006B35D0" w:rsidRDefault="00E308E4" w:rsidP="006B35D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5D0">
        <w:rPr>
          <w:rFonts w:ascii="Times New Roman" w:hAnsi="Times New Roman" w:cs="Times New Roman"/>
          <w:sz w:val="24"/>
          <w:szCs w:val="24"/>
        </w:rPr>
        <w:t>Функции рабочей программы:</w:t>
      </w:r>
    </w:p>
    <w:p w:rsidR="00E308E4" w:rsidRPr="006B35D0" w:rsidRDefault="00E308E4" w:rsidP="006B35D0">
      <w:pPr>
        <w:pStyle w:val="a4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5D0">
        <w:rPr>
          <w:rFonts w:ascii="Times New Roman" w:hAnsi="Times New Roman" w:cs="Times New Roman"/>
          <w:sz w:val="24"/>
          <w:szCs w:val="24"/>
        </w:rPr>
        <w:t>Нормативная, то есть является документом, обязател</w:t>
      </w:r>
      <w:r w:rsidR="006B35D0" w:rsidRPr="006B35D0">
        <w:rPr>
          <w:rFonts w:ascii="Times New Roman" w:hAnsi="Times New Roman" w:cs="Times New Roman"/>
          <w:sz w:val="24"/>
          <w:szCs w:val="24"/>
        </w:rPr>
        <w:t>ьн</w:t>
      </w:r>
      <w:r w:rsidRPr="006B35D0">
        <w:rPr>
          <w:rFonts w:ascii="Times New Roman" w:hAnsi="Times New Roman" w:cs="Times New Roman"/>
          <w:sz w:val="24"/>
          <w:szCs w:val="24"/>
        </w:rPr>
        <w:t>ым для выполнения в полном объеме;</w:t>
      </w:r>
    </w:p>
    <w:p w:rsidR="00E308E4" w:rsidRPr="006B35D0" w:rsidRDefault="00E308E4" w:rsidP="006B35D0">
      <w:pPr>
        <w:pStyle w:val="a4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5D0">
        <w:rPr>
          <w:rFonts w:ascii="Times New Roman" w:hAnsi="Times New Roman" w:cs="Times New Roman"/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E308E4" w:rsidRPr="006B35D0" w:rsidRDefault="00E308E4" w:rsidP="006B35D0">
      <w:pPr>
        <w:pStyle w:val="a4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5D0">
        <w:rPr>
          <w:rFonts w:ascii="Times New Roman" w:hAnsi="Times New Roman" w:cs="Times New Roman"/>
          <w:sz w:val="24"/>
          <w:szCs w:val="24"/>
        </w:rPr>
        <w:t xml:space="preserve">Определения содержания образования, то есть фиксирует состав элементов </w:t>
      </w:r>
      <w:r w:rsidR="006B35D0" w:rsidRPr="006B35D0">
        <w:rPr>
          <w:rFonts w:ascii="Times New Roman" w:hAnsi="Times New Roman" w:cs="Times New Roman"/>
          <w:sz w:val="24"/>
          <w:szCs w:val="24"/>
        </w:rPr>
        <w:t>содержания</w:t>
      </w:r>
      <w:r w:rsidRPr="006B35D0">
        <w:rPr>
          <w:rFonts w:ascii="Times New Roman" w:hAnsi="Times New Roman" w:cs="Times New Roman"/>
          <w:sz w:val="24"/>
          <w:szCs w:val="24"/>
        </w:rPr>
        <w:t xml:space="preserve">, </w:t>
      </w:r>
      <w:r w:rsidR="006B35D0" w:rsidRPr="006B35D0">
        <w:rPr>
          <w:rFonts w:ascii="Times New Roman" w:hAnsi="Times New Roman" w:cs="Times New Roman"/>
          <w:sz w:val="24"/>
          <w:szCs w:val="24"/>
        </w:rPr>
        <w:t>подлежащих</w:t>
      </w:r>
      <w:r w:rsidRPr="006B35D0">
        <w:rPr>
          <w:rFonts w:ascii="Times New Roman" w:hAnsi="Times New Roman" w:cs="Times New Roman"/>
          <w:sz w:val="24"/>
          <w:szCs w:val="24"/>
        </w:rPr>
        <w:t xml:space="preserve"> усвоению обучающимися (требования к минимальному содержанию), а также степень обученности;</w:t>
      </w:r>
    </w:p>
    <w:p w:rsidR="00E308E4" w:rsidRPr="006B35D0" w:rsidRDefault="00E308E4" w:rsidP="006B35D0">
      <w:pPr>
        <w:pStyle w:val="a4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5D0">
        <w:rPr>
          <w:rFonts w:ascii="Times New Roman" w:hAnsi="Times New Roman" w:cs="Times New Roman"/>
          <w:sz w:val="24"/>
          <w:szCs w:val="24"/>
        </w:rPr>
        <w:t xml:space="preserve">Процессуальная, то есть определяет логическую последовательность усвоения элементов </w:t>
      </w:r>
      <w:r w:rsidR="006B35D0" w:rsidRPr="006B35D0">
        <w:rPr>
          <w:rFonts w:ascii="Times New Roman" w:hAnsi="Times New Roman" w:cs="Times New Roman"/>
          <w:sz w:val="24"/>
          <w:szCs w:val="24"/>
        </w:rPr>
        <w:t>содержания</w:t>
      </w:r>
      <w:r w:rsidRPr="006B35D0">
        <w:rPr>
          <w:rFonts w:ascii="Times New Roman" w:hAnsi="Times New Roman" w:cs="Times New Roman"/>
          <w:sz w:val="24"/>
          <w:szCs w:val="24"/>
        </w:rPr>
        <w:t>, организационные формы и методы, средства и условия обучения;</w:t>
      </w:r>
    </w:p>
    <w:p w:rsidR="00E308E4" w:rsidRPr="006B35D0" w:rsidRDefault="00E308E4" w:rsidP="006B35D0">
      <w:pPr>
        <w:pStyle w:val="a4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5D0">
        <w:rPr>
          <w:rFonts w:ascii="Times New Roman" w:hAnsi="Times New Roman" w:cs="Times New Roman"/>
          <w:sz w:val="24"/>
          <w:szCs w:val="24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E308E4" w:rsidRPr="006B35D0" w:rsidRDefault="00E308E4" w:rsidP="006B35D0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5D0">
        <w:rPr>
          <w:rFonts w:ascii="Times New Roman" w:hAnsi="Times New Roman" w:cs="Times New Roman"/>
          <w:sz w:val="24"/>
          <w:szCs w:val="24"/>
        </w:rPr>
        <w:t>К рабочим программам, которые в совокупности определяют содержание деятельности школы в рамках реализации основной образо</w:t>
      </w:r>
      <w:r w:rsidR="006B35D0" w:rsidRPr="006B35D0">
        <w:rPr>
          <w:rFonts w:ascii="Times New Roman" w:hAnsi="Times New Roman" w:cs="Times New Roman"/>
          <w:sz w:val="24"/>
          <w:szCs w:val="24"/>
        </w:rPr>
        <w:t>в</w:t>
      </w:r>
      <w:r w:rsidRPr="006B35D0">
        <w:rPr>
          <w:rFonts w:ascii="Times New Roman" w:hAnsi="Times New Roman" w:cs="Times New Roman"/>
          <w:sz w:val="24"/>
          <w:szCs w:val="24"/>
        </w:rPr>
        <w:t>ательной программы общего образования, относятся:</w:t>
      </w:r>
    </w:p>
    <w:p w:rsidR="00E308E4" w:rsidRPr="006B35D0" w:rsidRDefault="00E308E4" w:rsidP="006B35D0">
      <w:pPr>
        <w:pStyle w:val="a4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5D0">
        <w:rPr>
          <w:rFonts w:ascii="Times New Roman" w:hAnsi="Times New Roman" w:cs="Times New Roman"/>
          <w:sz w:val="24"/>
          <w:szCs w:val="24"/>
        </w:rPr>
        <w:lastRenderedPageBreak/>
        <w:t>Программы по учебным предметам;</w:t>
      </w:r>
    </w:p>
    <w:p w:rsidR="00E308E4" w:rsidRPr="006B35D0" w:rsidRDefault="00E308E4" w:rsidP="006B35D0">
      <w:pPr>
        <w:pStyle w:val="a4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5D0">
        <w:rPr>
          <w:rFonts w:ascii="Times New Roman" w:hAnsi="Times New Roman" w:cs="Times New Roman"/>
          <w:sz w:val="24"/>
          <w:szCs w:val="24"/>
        </w:rPr>
        <w:t>Программы элективных курсов, курсов по выбору;</w:t>
      </w:r>
    </w:p>
    <w:p w:rsidR="00E308E4" w:rsidRPr="006B35D0" w:rsidRDefault="00E308E4" w:rsidP="006B35D0">
      <w:pPr>
        <w:pStyle w:val="a4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5D0">
        <w:rPr>
          <w:rFonts w:ascii="Times New Roman" w:hAnsi="Times New Roman" w:cs="Times New Roman"/>
          <w:sz w:val="24"/>
          <w:szCs w:val="24"/>
        </w:rPr>
        <w:t>Программы факультативных занятий.</w:t>
      </w:r>
    </w:p>
    <w:p w:rsidR="00077D9C" w:rsidRDefault="008130C8" w:rsidP="00EF043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рабочей программы</w:t>
      </w:r>
    </w:p>
    <w:p w:rsidR="008130C8" w:rsidRDefault="008130C8" w:rsidP="00B955AA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утверждение рабочих программ по обязательным учебным предметам, элективным курсам и факультативным курсам, программам по организации внеурочной деятельности относится к компетенции школы и реализуется </w:t>
      </w:r>
      <w:r w:rsidR="00345D3A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0C8" w:rsidRDefault="008130C8" w:rsidP="00B955AA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разрабатывается учителем.</w:t>
      </w:r>
    </w:p>
    <w:p w:rsidR="008130C8" w:rsidRDefault="008130C8" w:rsidP="00B955AA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составляются на </w:t>
      </w:r>
      <w:r w:rsidR="008C7A6D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обучения (начальное общее образование</w:t>
      </w:r>
      <w:r w:rsidR="009A35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основное общее образование) или на класс.</w:t>
      </w:r>
    </w:p>
    <w:p w:rsidR="008130C8" w:rsidRDefault="008130C8" w:rsidP="00B955AA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составлении, согласовании и утверждении рабочей программы должно быть обеспечено ее соответствие </w:t>
      </w:r>
      <w:r w:rsidR="00345D3A">
        <w:rPr>
          <w:rFonts w:ascii="Times New Roman" w:hAnsi="Times New Roman" w:cs="Times New Roman"/>
          <w:sz w:val="24"/>
          <w:szCs w:val="24"/>
        </w:rPr>
        <w:t>следующим документам:</w:t>
      </w:r>
    </w:p>
    <w:p w:rsidR="00345D3A" w:rsidRDefault="00345D3A" w:rsidP="00B955AA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Федеральному государственному образовательному стандарту общего образования;</w:t>
      </w:r>
    </w:p>
    <w:p w:rsidR="00345D3A" w:rsidRDefault="00345D3A" w:rsidP="00B955AA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 к результатам освоения основной образовательной программы общего образования;</w:t>
      </w:r>
    </w:p>
    <w:p w:rsidR="00345D3A" w:rsidRDefault="00345D3A" w:rsidP="00B955AA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формирования универсальных учебных действий;</w:t>
      </w:r>
    </w:p>
    <w:p w:rsidR="00345D3A" w:rsidRDefault="00345D3A" w:rsidP="00B955AA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</w:t>
      </w:r>
      <w:r w:rsidR="008C7A6D">
        <w:rPr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345D3A" w:rsidRDefault="00345D3A" w:rsidP="00B955AA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программе </w:t>
      </w:r>
      <w:r w:rsidR="00371908">
        <w:rPr>
          <w:rFonts w:ascii="Times New Roman" w:hAnsi="Times New Roman" w:cs="Times New Roman"/>
          <w:sz w:val="24"/>
          <w:szCs w:val="24"/>
        </w:rPr>
        <w:t xml:space="preserve">по </w:t>
      </w:r>
      <w:r w:rsidR="00AD2E8C">
        <w:rPr>
          <w:rFonts w:ascii="Times New Roman" w:hAnsi="Times New Roman" w:cs="Times New Roman"/>
          <w:sz w:val="24"/>
          <w:szCs w:val="24"/>
        </w:rPr>
        <w:t>дисциплине</w:t>
      </w:r>
      <w:r>
        <w:rPr>
          <w:rFonts w:ascii="Times New Roman" w:hAnsi="Times New Roman" w:cs="Times New Roman"/>
          <w:sz w:val="24"/>
          <w:szCs w:val="24"/>
        </w:rPr>
        <w:t>, утвержденной Министерством образования и науки РФ (или авторской программе, прошедшей экспертизу и апробацию);</w:t>
      </w:r>
    </w:p>
    <w:p w:rsidR="00345D3A" w:rsidRDefault="00345D3A" w:rsidP="00B955AA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Федеральному перечню учебников.</w:t>
      </w:r>
    </w:p>
    <w:p w:rsidR="00345D3A" w:rsidRDefault="00345D3A" w:rsidP="00B955AA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AD2E8C">
        <w:rPr>
          <w:rFonts w:ascii="Times New Roman" w:hAnsi="Times New Roman" w:cs="Times New Roman"/>
          <w:sz w:val="24"/>
          <w:szCs w:val="24"/>
        </w:rPr>
        <w:t>может быть единой для всех работающих в школе учителей или индивидуальной.</w:t>
      </w:r>
    </w:p>
    <w:p w:rsidR="00AD2E8C" w:rsidRDefault="00AD2E8C" w:rsidP="00B955AA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курса, предмета, дисциплины является основой для создания учителем календарно-тематического планирования учебного курса на каждый учебный год.</w:t>
      </w:r>
    </w:p>
    <w:p w:rsidR="00AD2E8C" w:rsidRPr="008130C8" w:rsidRDefault="00AD2E8C" w:rsidP="00B955AA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примерной или авторской программе не указа</w:t>
      </w:r>
      <w:r w:rsidR="00954B1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распредел</w:t>
      </w:r>
      <w:r w:rsidR="00954B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954B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077D9C" w:rsidRDefault="00507B4C" w:rsidP="00EF043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Структура, оформление и составляющие рабочей программы</w:t>
      </w:r>
    </w:p>
    <w:p w:rsidR="00507B4C" w:rsidRDefault="00507B4C" w:rsidP="00B955AA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должна быть оформлена по образцу, аккуратно, без исправлений, выполнена на компьютере. Текст набирается в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0F1F42">
        <w:rPr>
          <w:rFonts w:ascii="Times New Roman" w:hAnsi="Times New Roman" w:cs="Times New Roman"/>
          <w:sz w:val="24"/>
          <w:szCs w:val="24"/>
        </w:rPr>
        <w:t xml:space="preserve"> шрифтом </w:t>
      </w:r>
      <w:r w:rsidR="000F1F4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0F1F42" w:rsidRPr="000F1F42">
        <w:rPr>
          <w:rFonts w:ascii="Times New Roman" w:hAnsi="Times New Roman" w:cs="Times New Roman"/>
          <w:sz w:val="24"/>
          <w:szCs w:val="24"/>
        </w:rPr>
        <w:t xml:space="preserve"> </w:t>
      </w:r>
      <w:r w:rsidR="000F1F4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0F1F42" w:rsidRPr="000F1F42">
        <w:rPr>
          <w:rFonts w:ascii="Times New Roman" w:hAnsi="Times New Roman" w:cs="Times New Roman"/>
          <w:sz w:val="24"/>
          <w:szCs w:val="24"/>
        </w:rPr>
        <w:t xml:space="preserve"> </w:t>
      </w:r>
      <w:r w:rsidR="000F1F42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0F1F42">
        <w:rPr>
          <w:rFonts w:ascii="Times New Roman" w:hAnsi="Times New Roman" w:cs="Times New Roman"/>
          <w:sz w:val="24"/>
          <w:szCs w:val="24"/>
        </w:rPr>
        <w:t xml:space="preserve">, кегль 10-14, межстрочный интервал одинарный, выравнивание по ширине; центровка заголовков и абзацы в тексте выполняются средствами </w:t>
      </w:r>
      <w:r w:rsidR="0042494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424946">
        <w:rPr>
          <w:rFonts w:ascii="Times New Roman" w:hAnsi="Times New Roman" w:cs="Times New Roman"/>
          <w:sz w:val="24"/>
          <w:szCs w:val="24"/>
        </w:rPr>
        <w:t>, листы формата А4. Таблицы вставляются непосредственно в текст. Титульный лист считается первым, но не нумеруется, также как и листы Приложения.</w:t>
      </w:r>
    </w:p>
    <w:p w:rsidR="00424946" w:rsidRPr="00424946" w:rsidRDefault="00424946" w:rsidP="00424946">
      <w:pPr>
        <w:spacing w:after="0"/>
        <w:ind w:left="357" w:firstLine="10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строится в алфавитном порядке, с </w:t>
      </w:r>
      <w:r w:rsidR="0078156A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="003C5033">
        <w:rPr>
          <w:rFonts w:ascii="Times New Roman" w:hAnsi="Times New Roman" w:cs="Times New Roman"/>
          <w:sz w:val="24"/>
          <w:szCs w:val="24"/>
        </w:rPr>
        <w:t>полных выходных данных (города и назв</w:t>
      </w:r>
      <w:r w:rsidR="00B955AA">
        <w:rPr>
          <w:rFonts w:ascii="Times New Roman" w:hAnsi="Times New Roman" w:cs="Times New Roman"/>
          <w:sz w:val="24"/>
          <w:szCs w:val="24"/>
        </w:rPr>
        <w:t>ания издательства, года выпуска</w:t>
      </w:r>
      <w:r w:rsidR="003C5033">
        <w:rPr>
          <w:rFonts w:ascii="Times New Roman" w:hAnsi="Times New Roman" w:cs="Times New Roman"/>
          <w:sz w:val="24"/>
          <w:szCs w:val="24"/>
        </w:rPr>
        <w:t>).</w:t>
      </w:r>
    </w:p>
    <w:p w:rsidR="00424946" w:rsidRDefault="003C5033" w:rsidP="00507B4C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7278B1">
        <w:rPr>
          <w:rFonts w:ascii="Times New Roman" w:hAnsi="Times New Roman" w:cs="Times New Roman"/>
          <w:sz w:val="24"/>
          <w:szCs w:val="24"/>
        </w:rPr>
        <w:t>рабочей программы.</w:t>
      </w:r>
    </w:p>
    <w:p w:rsidR="007278B1" w:rsidRDefault="007278B1" w:rsidP="007278B1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Титульный </w:t>
      </w:r>
      <w:r w:rsidR="00AF1BE0">
        <w:rPr>
          <w:rFonts w:ascii="Times New Roman" w:hAnsi="Times New Roman" w:cs="Times New Roman"/>
          <w:sz w:val="24"/>
          <w:szCs w:val="24"/>
        </w:rPr>
        <w:t>лист.</w:t>
      </w:r>
    </w:p>
    <w:p w:rsidR="007278B1" w:rsidRDefault="007278B1" w:rsidP="007278B1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записка, в которой конкретизируются</w:t>
      </w:r>
      <w:r w:rsidR="00F769F0">
        <w:rPr>
          <w:rFonts w:ascii="Times New Roman" w:hAnsi="Times New Roman" w:cs="Times New Roman"/>
          <w:sz w:val="24"/>
          <w:szCs w:val="24"/>
        </w:rPr>
        <w:t xml:space="preserve"> </w:t>
      </w:r>
      <w:r w:rsidR="00AF1BE0">
        <w:rPr>
          <w:rFonts w:ascii="Times New Roman" w:hAnsi="Times New Roman" w:cs="Times New Roman"/>
          <w:sz w:val="24"/>
          <w:szCs w:val="24"/>
        </w:rPr>
        <w:t>общие цели с учетом специфики учебного предмета, курса.</w:t>
      </w:r>
    </w:p>
    <w:p w:rsidR="00B955AA" w:rsidRDefault="00B955AA" w:rsidP="007278B1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предмета, курса.</w:t>
      </w:r>
    </w:p>
    <w:p w:rsidR="00B955AA" w:rsidRDefault="00B955AA" w:rsidP="007278B1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места </w:t>
      </w:r>
      <w:r w:rsidR="00C31AC6">
        <w:rPr>
          <w:rFonts w:ascii="Times New Roman" w:hAnsi="Times New Roman" w:cs="Times New Roman"/>
          <w:sz w:val="24"/>
          <w:szCs w:val="24"/>
        </w:rPr>
        <w:t>учебного предмета, курса в учебном плане.</w:t>
      </w:r>
    </w:p>
    <w:p w:rsidR="00C31AC6" w:rsidRDefault="00C31AC6" w:rsidP="007278B1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конкретного учебного предмета, курса;</w:t>
      </w:r>
    </w:p>
    <w:p w:rsidR="00AF1BE0" w:rsidRDefault="00AF1BE0" w:rsidP="007278B1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предмета, курса.</w:t>
      </w:r>
    </w:p>
    <w:p w:rsidR="00AF1BE0" w:rsidRDefault="00AF1BE0" w:rsidP="007278B1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с </w:t>
      </w:r>
      <w:r w:rsidR="00726049">
        <w:rPr>
          <w:rFonts w:ascii="Times New Roman" w:hAnsi="Times New Roman" w:cs="Times New Roman"/>
          <w:sz w:val="24"/>
          <w:szCs w:val="24"/>
        </w:rPr>
        <w:t>определением</w:t>
      </w:r>
      <w:r>
        <w:rPr>
          <w:rFonts w:ascii="Times New Roman" w:hAnsi="Times New Roman" w:cs="Times New Roman"/>
          <w:sz w:val="24"/>
          <w:szCs w:val="24"/>
        </w:rPr>
        <w:t xml:space="preserve"> основных видов учебной деятельности.</w:t>
      </w:r>
    </w:p>
    <w:p w:rsidR="00AF1BE0" w:rsidRDefault="00726049" w:rsidP="007278B1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  <w:r w:rsidR="00AF1BE0">
        <w:rPr>
          <w:rFonts w:ascii="Times New Roman" w:hAnsi="Times New Roman" w:cs="Times New Roman"/>
          <w:sz w:val="24"/>
          <w:szCs w:val="24"/>
        </w:rPr>
        <w:t>.</w:t>
      </w:r>
    </w:p>
    <w:p w:rsidR="00726049" w:rsidRDefault="00726049" w:rsidP="007278B1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предмета, курса.</w:t>
      </w:r>
    </w:p>
    <w:p w:rsidR="00AF1BE0" w:rsidRPr="00804415" w:rsidRDefault="00726049" w:rsidP="00804415">
      <w:pPr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804415">
        <w:rPr>
          <w:rFonts w:ascii="Times New Roman" w:hAnsi="Times New Roman" w:cs="Times New Roman"/>
          <w:sz w:val="24"/>
          <w:szCs w:val="24"/>
        </w:rPr>
        <w:t>Программа может содержать приложения</w:t>
      </w:r>
      <w:r w:rsidR="00804415">
        <w:rPr>
          <w:rFonts w:ascii="Times New Roman" w:hAnsi="Times New Roman" w:cs="Times New Roman"/>
          <w:sz w:val="24"/>
          <w:szCs w:val="24"/>
        </w:rPr>
        <w:t xml:space="preserve"> (по усмотрению педагога)</w:t>
      </w:r>
      <w:r w:rsidR="00AF1BE0" w:rsidRPr="00804415">
        <w:rPr>
          <w:rFonts w:ascii="Times New Roman" w:hAnsi="Times New Roman" w:cs="Times New Roman"/>
          <w:sz w:val="24"/>
          <w:szCs w:val="24"/>
        </w:rPr>
        <w:t>.</w:t>
      </w:r>
    </w:p>
    <w:p w:rsidR="00077D9C" w:rsidRDefault="00B802CA" w:rsidP="00EF043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и утверждение рабочей программы</w:t>
      </w:r>
    </w:p>
    <w:p w:rsidR="00AC4965" w:rsidRPr="00AC40C3" w:rsidRDefault="00B802CA" w:rsidP="00421C33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анализируется руководителем районного методического совета на предмет соответствия программы требованиям ФГОС, проверяется, состоит ли учебник, по которому предполагается обучение, в федеральном перечне. </w:t>
      </w:r>
      <w:r w:rsidR="002139A5">
        <w:rPr>
          <w:rFonts w:ascii="Times New Roman" w:hAnsi="Times New Roman" w:cs="Times New Roman"/>
          <w:sz w:val="24"/>
          <w:szCs w:val="24"/>
        </w:rPr>
        <w:t>Гриф ставится на титульном листе.</w:t>
      </w:r>
    </w:p>
    <w:p w:rsidR="00AC4965" w:rsidRDefault="00AC4965" w:rsidP="00AC40C3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3595B">
        <w:rPr>
          <w:rFonts w:ascii="Times New Roman" w:hAnsi="Times New Roman" w:cs="Times New Roman"/>
          <w:sz w:val="24"/>
          <w:szCs w:val="24"/>
        </w:rPr>
        <w:t>принимается</w:t>
      </w:r>
      <w:r w:rsidR="00737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школы на предмет соответствия программы учеб</w:t>
      </w:r>
      <w:r w:rsidR="00421C33">
        <w:rPr>
          <w:rFonts w:ascii="Times New Roman" w:hAnsi="Times New Roman" w:cs="Times New Roman"/>
          <w:sz w:val="24"/>
          <w:szCs w:val="24"/>
        </w:rPr>
        <w:t>ному плану школы.</w:t>
      </w:r>
      <w:r w:rsidR="002139A5">
        <w:rPr>
          <w:rFonts w:ascii="Times New Roman" w:hAnsi="Times New Roman" w:cs="Times New Roman"/>
          <w:sz w:val="24"/>
          <w:szCs w:val="24"/>
        </w:rPr>
        <w:t xml:space="preserve"> Гриф ставится на титульном листе.</w:t>
      </w:r>
    </w:p>
    <w:p w:rsidR="00AC4965" w:rsidRDefault="00AC4965" w:rsidP="00AC40C3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21C33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C33">
        <w:rPr>
          <w:rFonts w:ascii="Times New Roman" w:hAnsi="Times New Roman" w:cs="Times New Roman"/>
          <w:sz w:val="24"/>
          <w:szCs w:val="24"/>
        </w:rPr>
        <w:t xml:space="preserve">рабочей программы на РМО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3595B">
        <w:rPr>
          <w:rFonts w:ascii="Times New Roman" w:hAnsi="Times New Roman" w:cs="Times New Roman"/>
          <w:sz w:val="24"/>
          <w:szCs w:val="24"/>
        </w:rPr>
        <w:t>принятия</w:t>
      </w:r>
      <w:r w:rsidR="00421C33">
        <w:rPr>
          <w:rFonts w:ascii="Times New Roman" w:hAnsi="Times New Roman" w:cs="Times New Roman"/>
          <w:sz w:val="24"/>
          <w:szCs w:val="24"/>
        </w:rPr>
        <w:t xml:space="preserve"> её на педсовете, </w:t>
      </w: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7C63E5">
        <w:rPr>
          <w:rFonts w:ascii="Times New Roman" w:hAnsi="Times New Roman" w:cs="Times New Roman"/>
          <w:sz w:val="24"/>
          <w:szCs w:val="24"/>
        </w:rPr>
        <w:t xml:space="preserve">(или уполномоченное лицо) </w:t>
      </w:r>
      <w:r>
        <w:rPr>
          <w:rFonts w:ascii="Times New Roman" w:hAnsi="Times New Roman" w:cs="Times New Roman"/>
          <w:sz w:val="24"/>
          <w:szCs w:val="24"/>
        </w:rPr>
        <w:t xml:space="preserve">утверждает </w:t>
      </w:r>
      <w:r w:rsidR="00421C33">
        <w:rPr>
          <w:rFonts w:ascii="Times New Roman" w:hAnsi="Times New Roman" w:cs="Times New Roman"/>
          <w:sz w:val="24"/>
          <w:szCs w:val="24"/>
        </w:rPr>
        <w:t>рабочую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своим приказом и ставит гриф утверждения на титульном листе.</w:t>
      </w:r>
    </w:p>
    <w:p w:rsidR="00AC40C3" w:rsidRDefault="00AC40C3" w:rsidP="00AC40C3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программы, являющиеся авторскими, дополнительно проходят процедуру внутреннего и внешнего рецензирования. Внутреннее рецензирование проводится на заседании районного методического совета.</w:t>
      </w:r>
    </w:p>
    <w:p w:rsidR="00AC40C3" w:rsidRPr="00B802CA" w:rsidRDefault="00AC40C3" w:rsidP="00AC40C3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вступает в силу со дня его утверждения и действует до момента введения нового положения.</w:t>
      </w:r>
    </w:p>
    <w:p w:rsidR="00077D9C" w:rsidRPr="00EF0431" w:rsidRDefault="00077D9C" w:rsidP="00EF0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043" w:rsidRDefault="00B44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3195"/>
      </w:tblGrid>
      <w:tr w:rsidR="00B44043" w:rsidTr="00AF2B05">
        <w:tc>
          <w:tcPr>
            <w:tcW w:w="3261" w:type="dxa"/>
          </w:tcPr>
          <w:p w:rsidR="00737303" w:rsidRDefault="00B44043" w:rsidP="00EF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</w:t>
            </w:r>
            <w:r w:rsidR="0073730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B44043" w:rsidRDefault="00B44043" w:rsidP="00EF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РМО</w:t>
            </w:r>
          </w:p>
          <w:p w:rsidR="00B44043" w:rsidRDefault="00B44043" w:rsidP="00EF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______ №</w:t>
            </w:r>
          </w:p>
          <w:p w:rsidR="00B44043" w:rsidRDefault="00B44043" w:rsidP="00EF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3544" w:type="dxa"/>
          </w:tcPr>
          <w:p w:rsidR="00737303" w:rsidRDefault="00AF2B05" w:rsidP="00EF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B44043" w:rsidRDefault="00B44043" w:rsidP="00EF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педсовета школы</w:t>
            </w:r>
          </w:p>
          <w:p w:rsidR="00B44043" w:rsidRDefault="00B44043" w:rsidP="00AF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_______ №</w:t>
            </w:r>
          </w:p>
        </w:tc>
        <w:tc>
          <w:tcPr>
            <w:tcW w:w="3195" w:type="dxa"/>
          </w:tcPr>
          <w:p w:rsidR="00B44043" w:rsidRDefault="00B44043" w:rsidP="00EF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63E5">
              <w:rPr>
                <w:rFonts w:ascii="Times New Roman" w:hAnsi="Times New Roman" w:cs="Times New Roman"/>
                <w:sz w:val="24"/>
                <w:szCs w:val="24"/>
              </w:rPr>
              <w:t>тверждена</w:t>
            </w:r>
          </w:p>
          <w:p w:rsidR="00B44043" w:rsidRDefault="00B44043" w:rsidP="00EF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________</w:t>
            </w:r>
          </w:p>
          <w:p w:rsidR="00B44043" w:rsidRDefault="00B44043" w:rsidP="00AF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 №</w:t>
            </w:r>
          </w:p>
        </w:tc>
      </w:tr>
    </w:tbl>
    <w:p w:rsidR="00077D9C" w:rsidRPr="00EF0431" w:rsidRDefault="00077D9C" w:rsidP="00EF0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77D9C" w:rsidRPr="00EF0431" w:rsidSect="00AF2B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62D4"/>
    <w:multiLevelType w:val="multilevel"/>
    <w:tmpl w:val="03567562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ED01E02"/>
    <w:multiLevelType w:val="multilevel"/>
    <w:tmpl w:val="C84CBE46"/>
    <w:numStyleLink w:val="2"/>
  </w:abstractNum>
  <w:abstractNum w:abstractNumId="2" w15:restartNumberingAfterBreak="0">
    <w:nsid w:val="339B0940"/>
    <w:multiLevelType w:val="multilevel"/>
    <w:tmpl w:val="C84CBE46"/>
    <w:numStyleLink w:val="2"/>
  </w:abstractNum>
  <w:abstractNum w:abstractNumId="3" w15:restartNumberingAfterBreak="0">
    <w:nsid w:val="49366349"/>
    <w:multiLevelType w:val="multilevel"/>
    <w:tmpl w:val="C84CBE46"/>
    <w:styleLink w:val="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5AFD6485"/>
    <w:multiLevelType w:val="hybridMultilevel"/>
    <w:tmpl w:val="1A3CD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4A"/>
    <w:rsid w:val="00077D9C"/>
    <w:rsid w:val="000F1F42"/>
    <w:rsid w:val="001641F4"/>
    <w:rsid w:val="002139A5"/>
    <w:rsid w:val="002203F8"/>
    <w:rsid w:val="00345D3A"/>
    <w:rsid w:val="00371908"/>
    <w:rsid w:val="003866A3"/>
    <w:rsid w:val="003C5033"/>
    <w:rsid w:val="00421C33"/>
    <w:rsid w:val="00424946"/>
    <w:rsid w:val="00507B4C"/>
    <w:rsid w:val="0054039F"/>
    <w:rsid w:val="00551D4A"/>
    <w:rsid w:val="006B35D0"/>
    <w:rsid w:val="00712150"/>
    <w:rsid w:val="00726049"/>
    <w:rsid w:val="007278B1"/>
    <w:rsid w:val="00737303"/>
    <w:rsid w:val="0075507C"/>
    <w:rsid w:val="0078156A"/>
    <w:rsid w:val="007829AB"/>
    <w:rsid w:val="007879C4"/>
    <w:rsid w:val="007C63E5"/>
    <w:rsid w:val="00804415"/>
    <w:rsid w:val="008130C8"/>
    <w:rsid w:val="008C7A6D"/>
    <w:rsid w:val="00954B13"/>
    <w:rsid w:val="009A35C5"/>
    <w:rsid w:val="00A16465"/>
    <w:rsid w:val="00A17F48"/>
    <w:rsid w:val="00AC40C3"/>
    <w:rsid w:val="00AC4965"/>
    <w:rsid w:val="00AD2E8C"/>
    <w:rsid w:val="00AF1BE0"/>
    <w:rsid w:val="00AF2B05"/>
    <w:rsid w:val="00B06530"/>
    <w:rsid w:val="00B44043"/>
    <w:rsid w:val="00B802CA"/>
    <w:rsid w:val="00B83606"/>
    <w:rsid w:val="00B955AA"/>
    <w:rsid w:val="00BC4B8C"/>
    <w:rsid w:val="00C31AC6"/>
    <w:rsid w:val="00C45EC1"/>
    <w:rsid w:val="00C61EE4"/>
    <w:rsid w:val="00C66F8F"/>
    <w:rsid w:val="00E3036D"/>
    <w:rsid w:val="00E308E4"/>
    <w:rsid w:val="00E41B1E"/>
    <w:rsid w:val="00E6660F"/>
    <w:rsid w:val="00E9326A"/>
    <w:rsid w:val="00EF0431"/>
    <w:rsid w:val="00F029B8"/>
    <w:rsid w:val="00F3595B"/>
    <w:rsid w:val="00F42B86"/>
    <w:rsid w:val="00F67675"/>
    <w:rsid w:val="00F769F0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01E0B-7E3F-44DB-9476-166C3CF2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D9C"/>
    <w:pPr>
      <w:ind w:left="720"/>
      <w:contextualSpacing/>
    </w:pPr>
  </w:style>
  <w:style w:type="numbering" w:customStyle="1" w:styleId="1">
    <w:name w:val="Стиль1"/>
    <w:uiPriority w:val="99"/>
    <w:rsid w:val="00B06530"/>
    <w:pPr>
      <w:numPr>
        <w:numId w:val="2"/>
      </w:numPr>
    </w:pPr>
  </w:style>
  <w:style w:type="numbering" w:customStyle="1" w:styleId="2">
    <w:name w:val="Стиль2"/>
    <w:uiPriority w:val="99"/>
    <w:rsid w:val="00B06530"/>
    <w:pPr>
      <w:numPr>
        <w:numId w:val="3"/>
      </w:numPr>
    </w:pPr>
  </w:style>
  <w:style w:type="paragraph" w:styleId="a5">
    <w:name w:val="No Spacing"/>
    <w:uiPriority w:val="99"/>
    <w:qFormat/>
    <w:rsid w:val="007879C4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38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0;&#1088;&#1077;&#1082;&#1090;&#1086;&#1088;\Documents\&#1047;&#1040;&#1042;&#1059;&#1063;\&#1047;&#1040;&#1042;&#1059;&#1063;\&#1055;&#1086;&#1083;&#1086;&#1078;&#1077;&#1085;&#1080;&#1103;\2014\&#1055;&#1086;&#1083;&#1086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</Template>
  <TotalTime>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Сычёвская школа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maxvic</cp:lastModifiedBy>
  <cp:revision>2</cp:revision>
  <cp:lastPrinted>2014-12-03T09:12:00Z</cp:lastPrinted>
  <dcterms:created xsi:type="dcterms:W3CDTF">2018-10-08T10:35:00Z</dcterms:created>
  <dcterms:modified xsi:type="dcterms:W3CDTF">2018-10-08T10:35:00Z</dcterms:modified>
</cp:coreProperties>
</file>