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BC" w:rsidRDefault="00E564BC" w:rsidP="00E564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МБОУ СЫЧЕВСКАЯ ШКОЛА</w:t>
      </w:r>
    </w:p>
    <w:p w:rsidR="00E564BC" w:rsidRDefault="00E564BC" w:rsidP="00E56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564BC" w:rsidTr="00E564BC">
        <w:tc>
          <w:tcPr>
            <w:tcW w:w="5211" w:type="dxa"/>
            <w:hideMark/>
          </w:tcPr>
          <w:p w:rsidR="00E564BC" w:rsidRDefault="00E564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564BC" w:rsidRDefault="00E564BC" w:rsidP="00E564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МК _________ В.Н. Ефимова</w:t>
            </w:r>
          </w:p>
        </w:tc>
        <w:tc>
          <w:tcPr>
            <w:tcW w:w="5211" w:type="dxa"/>
            <w:hideMark/>
          </w:tcPr>
          <w:p w:rsidR="00E564BC" w:rsidRDefault="00E564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E564BC" w:rsidRDefault="00E564BC" w:rsidP="00E564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 _________ А.Н. Миренков</w:t>
            </w:r>
          </w:p>
        </w:tc>
      </w:tr>
    </w:tbl>
    <w:p w:rsidR="007829AB" w:rsidRPr="007829AB" w:rsidRDefault="007829AB" w:rsidP="00164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72A" w:rsidRPr="0003472A" w:rsidRDefault="00017B5A" w:rsidP="00034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Пересмотрено</w:t>
      </w:r>
      <w:r w:rsidR="00606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3472A" w:rsidRPr="000347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заседании педагогического совета школы</w:t>
      </w:r>
    </w:p>
    <w:p w:rsidR="0003472A" w:rsidRPr="0003472A" w:rsidRDefault="0003472A" w:rsidP="0003472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0347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Протокол № </w:t>
      </w:r>
      <w:r w:rsidR="00017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0347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 w:rsidR="00017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="00A07A8D">
        <w:rPr>
          <w:i/>
        </w:rPr>
        <w:t>.0</w:t>
      </w:r>
      <w:r w:rsidR="00017B5A">
        <w:rPr>
          <w:i/>
        </w:rPr>
        <w:t>1</w:t>
      </w:r>
      <w:r w:rsidR="00A07A8D">
        <w:rPr>
          <w:i/>
        </w:rPr>
        <w:t>.201</w:t>
      </w:r>
      <w:r w:rsidR="00017B5A">
        <w:rPr>
          <w:i/>
        </w:rPr>
        <w:t>6</w:t>
      </w:r>
      <w:r w:rsidR="00A07A8D">
        <w:rPr>
          <w:i/>
        </w:rPr>
        <w:t>г</w:t>
      </w:r>
    </w:p>
    <w:p w:rsidR="007829AB" w:rsidRPr="007829AB" w:rsidRDefault="007829AB" w:rsidP="00164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9A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829AB" w:rsidRDefault="00D341D6" w:rsidP="00164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рабочей программе  педагога по организации внеурочной деятельности</w:t>
      </w:r>
    </w:p>
    <w:p w:rsidR="001641F4" w:rsidRDefault="001641F4" w:rsidP="00164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Сычевская школа</w:t>
      </w:r>
    </w:p>
    <w:p w:rsidR="001641F4" w:rsidRDefault="001641F4" w:rsidP="00164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D9C" w:rsidRDefault="00077D9C" w:rsidP="00EF043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4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341D6" w:rsidRDefault="00D341D6" w:rsidP="004B532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составлено в соответствии с «</w:t>
      </w:r>
      <w:r w:rsidR="00B123F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аконом об образовании в Российской Федерации», федеральным государственным стандартом начального общего </w:t>
      </w:r>
      <w:r w:rsidR="00887787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«Об </w:t>
      </w:r>
      <w:r w:rsidR="00887787">
        <w:rPr>
          <w:rFonts w:ascii="Times New Roman" w:hAnsi="Times New Roman" w:cs="Times New Roman"/>
          <w:sz w:val="24"/>
          <w:szCs w:val="24"/>
        </w:rPr>
        <w:t>утверждении введении в действие федерального государственного образовательного стандарта начального общего образования» от 06.10.2009 № 373,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г. № 1897, санитарно-эпидемиологическими требованиями к условиям и организации обучения в общеобразовательных учреждениях (СанПиН 2.4.2.2821-10, утвержденные Постановлением Главного государственного санитарного врача</w:t>
      </w:r>
      <w:r w:rsidR="00653004">
        <w:rPr>
          <w:rFonts w:ascii="Times New Roman" w:hAnsi="Times New Roman" w:cs="Times New Roman"/>
          <w:sz w:val="24"/>
          <w:szCs w:val="24"/>
        </w:rPr>
        <w:t xml:space="preserve"> РФ 9 декабря 2010 г. № 189) и регламентирует порядок разработки и реализации рабочих </w:t>
      </w:r>
      <w:r w:rsidR="00B123F4">
        <w:rPr>
          <w:rFonts w:ascii="Times New Roman" w:hAnsi="Times New Roman" w:cs="Times New Roman"/>
          <w:sz w:val="24"/>
          <w:szCs w:val="24"/>
        </w:rPr>
        <w:t>программ</w:t>
      </w:r>
      <w:r w:rsidR="00653004">
        <w:rPr>
          <w:rFonts w:ascii="Times New Roman" w:hAnsi="Times New Roman" w:cs="Times New Roman"/>
          <w:sz w:val="24"/>
          <w:szCs w:val="24"/>
        </w:rPr>
        <w:t xml:space="preserve"> по </w:t>
      </w:r>
      <w:r w:rsidR="00B123F4">
        <w:rPr>
          <w:rFonts w:ascii="Times New Roman" w:hAnsi="Times New Roman" w:cs="Times New Roman"/>
          <w:sz w:val="24"/>
          <w:szCs w:val="24"/>
        </w:rPr>
        <w:t>организации</w:t>
      </w:r>
      <w:r w:rsidR="00653004">
        <w:rPr>
          <w:rFonts w:ascii="Times New Roman" w:hAnsi="Times New Roman" w:cs="Times New Roman"/>
          <w:sz w:val="24"/>
          <w:szCs w:val="24"/>
        </w:rPr>
        <w:t xml:space="preserve"> внеурочной деятельности.</w:t>
      </w:r>
    </w:p>
    <w:p w:rsidR="00653004" w:rsidRDefault="00653004" w:rsidP="004B532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организации внеурочной деятельности – это нормативный правовой документ, обязательный для выполнения в полном объеме, предназначенный для реализации требований ФГОС к условиям и </w:t>
      </w:r>
      <w:r w:rsidR="00B123F4">
        <w:rPr>
          <w:rFonts w:ascii="Times New Roman" w:hAnsi="Times New Roman" w:cs="Times New Roman"/>
          <w:sz w:val="24"/>
          <w:szCs w:val="24"/>
        </w:rPr>
        <w:t>результату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обучающихся. Программа определяет объем, порядок, содержание курса.</w:t>
      </w:r>
    </w:p>
    <w:p w:rsidR="00653004" w:rsidRDefault="00653004" w:rsidP="004B532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организации внеурочной деятельности могут быть разработаны педагогами самостоятельно или на основе примерной, модифицированн</w:t>
      </w:r>
      <w:r w:rsidR="00B123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(адаптированной) или авторской программы для конкретного образовательного учреждения и определенного класса (детского объединения, группы) и иметь изменения и дополнения в содержании, последовательности</w:t>
      </w:r>
      <w:r w:rsidR="00B123F4">
        <w:rPr>
          <w:rFonts w:ascii="Times New Roman" w:hAnsi="Times New Roman" w:cs="Times New Roman"/>
          <w:sz w:val="24"/>
          <w:szCs w:val="24"/>
        </w:rPr>
        <w:t xml:space="preserve"> изучения тем, количестве часов, использовании организационных форм обучения и т.п.</w:t>
      </w:r>
    </w:p>
    <w:p w:rsidR="00B123F4" w:rsidRDefault="00B123F4" w:rsidP="004B532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(законных представителей).</w:t>
      </w:r>
    </w:p>
    <w:p w:rsidR="00B123F4" w:rsidRDefault="00B123F4" w:rsidP="004B532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рабочей программы – создание условий для развития личност</w:t>
      </w:r>
      <w:r w:rsidR="000C4BF9">
        <w:rPr>
          <w:rFonts w:ascii="Times New Roman" w:hAnsi="Times New Roman" w:cs="Times New Roman"/>
          <w:sz w:val="24"/>
          <w:szCs w:val="24"/>
        </w:rPr>
        <w:t>и и основ творческого потенциала обучающихся по определенному курсу внеурочной деятельности.</w:t>
      </w:r>
    </w:p>
    <w:p w:rsidR="000C4BF9" w:rsidRDefault="000C4BF9" w:rsidP="004B532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0C4BF9" w:rsidRDefault="000C4BF9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Личностно-нравственное развитие и профессиональное самоопределение обучающихся;</w:t>
      </w:r>
    </w:p>
    <w:p w:rsidR="000C4BF9" w:rsidRDefault="000C4BF9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социальной защиты, поддержки, реабилитации и адаптации обучающихся к жизни в обществе;</w:t>
      </w:r>
    </w:p>
    <w:p w:rsidR="000C4BF9" w:rsidRDefault="000C4BF9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общей культуры обучающихся;</w:t>
      </w:r>
    </w:p>
    <w:p w:rsidR="000C4BF9" w:rsidRDefault="000C4BF9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Воспитание у обучающихся гражданственности, уважения к правам и свободам человека, любви к Родине, природе, семье;</w:t>
      </w:r>
    </w:p>
    <w:p w:rsidR="000C4BF9" w:rsidRDefault="000C4BF9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необход</w:t>
      </w:r>
      <w:r w:rsidR="007C6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мых условий для личностного самоопределения, укрепления здоровья, профессионального самоопределения, творческого труда детей и подростков, формирования их общей культуры, адаптации к жизни в обществе, организ</w:t>
      </w:r>
      <w:r w:rsidR="0091685C">
        <w:rPr>
          <w:rFonts w:ascii="Times New Roman" w:hAnsi="Times New Roman" w:cs="Times New Roman"/>
          <w:sz w:val="24"/>
          <w:szCs w:val="24"/>
        </w:rPr>
        <w:t>ации их содержательного досуга.</w:t>
      </w:r>
    </w:p>
    <w:p w:rsidR="000C4BF9" w:rsidRDefault="000C4BF9" w:rsidP="004B532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рабочей программы:</w:t>
      </w:r>
    </w:p>
    <w:p w:rsidR="000C4BF9" w:rsidRDefault="000C4BF9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0C4BF9" w:rsidRDefault="000C4BF9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Целеполагания, то есть определяет цели</w:t>
      </w:r>
      <w:r w:rsidR="00982FA4">
        <w:rPr>
          <w:rFonts w:ascii="Times New Roman" w:hAnsi="Times New Roman" w:cs="Times New Roman"/>
          <w:sz w:val="24"/>
          <w:szCs w:val="24"/>
        </w:rPr>
        <w:t xml:space="preserve"> и ценности, ради достижения которых она введена в ту или иную </w:t>
      </w:r>
      <w:r w:rsidR="005958A2">
        <w:rPr>
          <w:rFonts w:ascii="Times New Roman" w:hAnsi="Times New Roman" w:cs="Times New Roman"/>
          <w:sz w:val="24"/>
          <w:szCs w:val="24"/>
        </w:rPr>
        <w:t>образовательно</w:t>
      </w:r>
      <w:r w:rsidR="00982FA4">
        <w:rPr>
          <w:rFonts w:ascii="Times New Roman" w:hAnsi="Times New Roman" w:cs="Times New Roman"/>
          <w:sz w:val="24"/>
          <w:szCs w:val="24"/>
        </w:rPr>
        <w:t>. Область;</w:t>
      </w:r>
    </w:p>
    <w:p w:rsidR="00982FA4" w:rsidRDefault="00982FA4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5958A2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то есть фиксирует состав элементов содержания, подлежащих усвоению обучающимися (требования к минимуму содержания), а также степень их трудности;</w:t>
      </w:r>
    </w:p>
    <w:p w:rsidR="00982FA4" w:rsidRDefault="00982FA4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982FA4" w:rsidRPr="00D341D6" w:rsidRDefault="00982FA4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077D9C" w:rsidRDefault="005958A2" w:rsidP="004B532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рабочей программы по организации внеурочной деятельности</w:t>
      </w:r>
    </w:p>
    <w:p w:rsidR="005958A2" w:rsidRDefault="005958A2" w:rsidP="004B532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утверждение рабочих программ по организации внеурочной деятельности </w:t>
      </w:r>
      <w:r w:rsidR="00017B5A">
        <w:rPr>
          <w:rFonts w:ascii="Times New Roman" w:hAnsi="Times New Roman" w:cs="Times New Roman"/>
          <w:sz w:val="24"/>
          <w:szCs w:val="24"/>
        </w:rPr>
        <w:t xml:space="preserve">относится </w:t>
      </w:r>
      <w:r>
        <w:rPr>
          <w:rFonts w:ascii="Times New Roman" w:hAnsi="Times New Roman" w:cs="Times New Roman"/>
          <w:sz w:val="24"/>
          <w:szCs w:val="24"/>
        </w:rPr>
        <w:t>к компетенции образовательного учреждения и реализуется им самостоятельно.</w:t>
      </w:r>
    </w:p>
    <w:p w:rsidR="005958A2" w:rsidRPr="005958A2" w:rsidRDefault="005958A2" w:rsidP="004B532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составляется педагогом по определенному курсу на срок до 4 лет.</w:t>
      </w:r>
    </w:p>
    <w:p w:rsidR="00077D9C" w:rsidRDefault="005958A2" w:rsidP="004B532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рабочей программы по организации внеурочной деятельности</w:t>
      </w:r>
    </w:p>
    <w:p w:rsidR="007E193B" w:rsidRDefault="007E193B" w:rsidP="004B532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 включает в себя следующие элементы:</w:t>
      </w:r>
    </w:p>
    <w:p w:rsidR="007E193B" w:rsidRDefault="007E193B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7E193B" w:rsidRDefault="007E193B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7E193B" w:rsidRDefault="007E193B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 или структуру курса;</w:t>
      </w:r>
    </w:p>
    <w:p w:rsidR="007E193B" w:rsidRDefault="007E193B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Информационно-методическое или ресурсное обеспечение реализации программы;</w:t>
      </w:r>
    </w:p>
    <w:p w:rsidR="007E193B" w:rsidRDefault="007E193B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результаты. Может включать приложения.</w:t>
      </w:r>
    </w:p>
    <w:p w:rsidR="007E193B" w:rsidRDefault="007E193B" w:rsidP="004B532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Структурные элементы рабочей программы педагога</w:t>
      </w:r>
    </w:p>
    <w:p w:rsidR="007D46B2" w:rsidRPr="00017B5A" w:rsidRDefault="007E193B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B5A">
        <w:rPr>
          <w:rFonts w:ascii="Times New Roman" w:hAnsi="Times New Roman" w:cs="Times New Roman"/>
          <w:sz w:val="24"/>
          <w:szCs w:val="24"/>
        </w:rPr>
        <w:t>Титульный лист должен сод</w:t>
      </w:r>
      <w:r w:rsidR="007D46B2" w:rsidRPr="00017B5A">
        <w:rPr>
          <w:rFonts w:ascii="Times New Roman" w:hAnsi="Times New Roman" w:cs="Times New Roman"/>
          <w:sz w:val="24"/>
          <w:szCs w:val="24"/>
        </w:rPr>
        <w:t>е</w:t>
      </w:r>
      <w:r w:rsidRPr="00017B5A">
        <w:rPr>
          <w:rFonts w:ascii="Times New Roman" w:hAnsi="Times New Roman" w:cs="Times New Roman"/>
          <w:sz w:val="24"/>
          <w:szCs w:val="24"/>
        </w:rPr>
        <w:t>ржать следующую информацию:</w:t>
      </w:r>
      <w:r w:rsidRPr="00017B5A">
        <w:rPr>
          <w:rFonts w:ascii="Times New Roman" w:hAnsi="Times New Roman" w:cs="Times New Roman"/>
          <w:sz w:val="24"/>
          <w:szCs w:val="24"/>
        </w:rPr>
        <w:tab/>
        <w:t>названий школы;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н</w:t>
      </w:r>
      <w:r w:rsidRPr="00017B5A">
        <w:rPr>
          <w:rFonts w:ascii="Times New Roman" w:hAnsi="Times New Roman" w:cs="Times New Roman"/>
          <w:sz w:val="24"/>
          <w:szCs w:val="24"/>
        </w:rPr>
        <w:t>азвание программы;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н</w:t>
      </w:r>
      <w:r w:rsidR="007D46B2" w:rsidRPr="00017B5A">
        <w:rPr>
          <w:rFonts w:ascii="Times New Roman" w:hAnsi="Times New Roman" w:cs="Times New Roman"/>
          <w:sz w:val="24"/>
          <w:szCs w:val="24"/>
        </w:rPr>
        <w:t>аправление развития личности обучающихся (спортивно-оздоровительное, духовно-нравственное, социальное, интеллектуальное, общекультурное);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к</w:t>
      </w:r>
      <w:r w:rsidR="007D46B2" w:rsidRPr="00017B5A">
        <w:rPr>
          <w:rFonts w:ascii="Times New Roman" w:hAnsi="Times New Roman" w:cs="Times New Roman"/>
          <w:sz w:val="24"/>
          <w:szCs w:val="24"/>
        </w:rPr>
        <w:t>ласс;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ф</w:t>
      </w:r>
      <w:r w:rsidR="007D46B2" w:rsidRPr="00017B5A">
        <w:rPr>
          <w:rFonts w:ascii="Times New Roman" w:hAnsi="Times New Roman" w:cs="Times New Roman"/>
          <w:sz w:val="24"/>
          <w:szCs w:val="24"/>
        </w:rPr>
        <w:t>амилию, имя, отчество составителя и его квалификационную категорию;</w:t>
      </w:r>
      <w:r w:rsidR="00017B5A">
        <w:rPr>
          <w:rFonts w:ascii="Times New Roman" w:hAnsi="Times New Roman" w:cs="Times New Roman"/>
          <w:sz w:val="24"/>
          <w:szCs w:val="24"/>
        </w:rPr>
        <w:t xml:space="preserve"> у</w:t>
      </w:r>
      <w:r w:rsidR="007D46B2" w:rsidRPr="00017B5A">
        <w:rPr>
          <w:rFonts w:ascii="Times New Roman" w:hAnsi="Times New Roman" w:cs="Times New Roman"/>
          <w:sz w:val="24"/>
          <w:szCs w:val="24"/>
        </w:rPr>
        <w:t>чебный год.</w:t>
      </w:r>
    </w:p>
    <w:p w:rsidR="007D46B2" w:rsidRPr="00017B5A" w:rsidRDefault="007D46B2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B5A">
        <w:rPr>
          <w:rFonts w:ascii="Times New Roman" w:hAnsi="Times New Roman" w:cs="Times New Roman"/>
          <w:sz w:val="24"/>
          <w:szCs w:val="24"/>
        </w:rPr>
        <w:t>Пояснительная записка должна раскрывать: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н</w:t>
      </w:r>
      <w:r w:rsidRPr="00017B5A">
        <w:rPr>
          <w:rFonts w:ascii="Times New Roman" w:hAnsi="Times New Roman" w:cs="Times New Roman"/>
          <w:sz w:val="24"/>
          <w:szCs w:val="24"/>
        </w:rPr>
        <w:t>ормативно-правовую базу;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н</w:t>
      </w:r>
      <w:r w:rsidRPr="00017B5A">
        <w:rPr>
          <w:rFonts w:ascii="Times New Roman" w:hAnsi="Times New Roman" w:cs="Times New Roman"/>
          <w:sz w:val="24"/>
          <w:szCs w:val="24"/>
        </w:rPr>
        <w:t>азначение программы;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а</w:t>
      </w:r>
      <w:r w:rsidRPr="00017B5A">
        <w:rPr>
          <w:rFonts w:ascii="Times New Roman" w:hAnsi="Times New Roman" w:cs="Times New Roman"/>
          <w:sz w:val="24"/>
          <w:szCs w:val="24"/>
        </w:rPr>
        <w:t xml:space="preserve">ктуальность и </w:t>
      </w:r>
      <w:r w:rsidR="00DE1E70" w:rsidRPr="00017B5A">
        <w:rPr>
          <w:rFonts w:ascii="Times New Roman" w:hAnsi="Times New Roman" w:cs="Times New Roman"/>
          <w:sz w:val="24"/>
          <w:szCs w:val="24"/>
        </w:rPr>
        <w:t>перспективность</w:t>
      </w:r>
      <w:r w:rsidRPr="00017B5A">
        <w:rPr>
          <w:rFonts w:ascii="Times New Roman" w:hAnsi="Times New Roman" w:cs="Times New Roman"/>
          <w:sz w:val="24"/>
          <w:szCs w:val="24"/>
        </w:rPr>
        <w:t xml:space="preserve"> курса;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у</w:t>
      </w:r>
      <w:r w:rsidRPr="00017B5A">
        <w:rPr>
          <w:rFonts w:ascii="Times New Roman" w:hAnsi="Times New Roman" w:cs="Times New Roman"/>
          <w:sz w:val="24"/>
          <w:szCs w:val="24"/>
        </w:rPr>
        <w:t>казание возрастной группы обучающихся, на которых ориентированы занятия;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о</w:t>
      </w:r>
      <w:r w:rsidRPr="00017B5A">
        <w:rPr>
          <w:rFonts w:ascii="Times New Roman" w:hAnsi="Times New Roman" w:cs="Times New Roman"/>
          <w:sz w:val="24"/>
          <w:szCs w:val="24"/>
        </w:rPr>
        <w:t>бъем часов, необходимых дл</w:t>
      </w:r>
      <w:r w:rsidR="00DE1E70" w:rsidRPr="00017B5A">
        <w:rPr>
          <w:rFonts w:ascii="Times New Roman" w:hAnsi="Times New Roman" w:cs="Times New Roman"/>
          <w:sz w:val="24"/>
          <w:szCs w:val="24"/>
        </w:rPr>
        <w:t>я</w:t>
      </w:r>
      <w:r w:rsidRPr="00017B5A">
        <w:rPr>
          <w:rFonts w:ascii="Times New Roman" w:hAnsi="Times New Roman" w:cs="Times New Roman"/>
          <w:sz w:val="24"/>
          <w:szCs w:val="24"/>
        </w:rPr>
        <w:t xml:space="preserve"> реализации программы;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п</w:t>
      </w:r>
      <w:r w:rsidR="00DE1E70" w:rsidRPr="00017B5A">
        <w:rPr>
          <w:rFonts w:ascii="Times New Roman" w:hAnsi="Times New Roman" w:cs="Times New Roman"/>
          <w:sz w:val="24"/>
          <w:szCs w:val="24"/>
        </w:rPr>
        <w:t>родолжительность</w:t>
      </w:r>
      <w:r w:rsidRPr="00017B5A">
        <w:rPr>
          <w:rFonts w:ascii="Times New Roman" w:hAnsi="Times New Roman" w:cs="Times New Roman"/>
          <w:sz w:val="24"/>
          <w:szCs w:val="24"/>
        </w:rPr>
        <w:t xml:space="preserve"> одного занятия;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ц</w:t>
      </w:r>
      <w:r w:rsidRPr="00017B5A">
        <w:rPr>
          <w:rFonts w:ascii="Times New Roman" w:hAnsi="Times New Roman" w:cs="Times New Roman"/>
          <w:sz w:val="24"/>
          <w:szCs w:val="24"/>
        </w:rPr>
        <w:t>ели и задачи реализации программы;</w:t>
      </w:r>
      <w:r w:rsidR="00017B5A">
        <w:rPr>
          <w:rFonts w:ascii="Times New Roman" w:hAnsi="Times New Roman" w:cs="Times New Roman"/>
          <w:sz w:val="24"/>
          <w:szCs w:val="24"/>
        </w:rPr>
        <w:t xml:space="preserve"> ф</w:t>
      </w:r>
      <w:r w:rsidRPr="00017B5A">
        <w:rPr>
          <w:rFonts w:ascii="Times New Roman" w:hAnsi="Times New Roman" w:cs="Times New Roman"/>
          <w:sz w:val="24"/>
          <w:szCs w:val="24"/>
        </w:rPr>
        <w:t xml:space="preserve">ормы и методы работы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общественно-полезные практики, постановка и решение проблемных вопросов, игровые моменты, </w:t>
      </w:r>
      <w:r w:rsidRPr="00017B5A">
        <w:rPr>
          <w:rFonts w:ascii="Times New Roman" w:hAnsi="Times New Roman" w:cs="Times New Roman"/>
          <w:sz w:val="24"/>
          <w:szCs w:val="24"/>
        </w:rPr>
        <w:lastRenderedPageBreak/>
        <w:t>проекты, практические работы, творческие работы, самоанализ и самооценка, наблюдения и т.д.)</w:t>
      </w:r>
    </w:p>
    <w:p w:rsidR="00DE1E70" w:rsidRPr="00017B5A" w:rsidRDefault="00DE1E70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B5A">
        <w:rPr>
          <w:rFonts w:ascii="Times New Roman" w:hAnsi="Times New Roman" w:cs="Times New Roman"/>
          <w:sz w:val="24"/>
          <w:szCs w:val="24"/>
        </w:rPr>
        <w:t>Тематический план должен включать следующие разделы: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н</w:t>
      </w:r>
      <w:r w:rsidRPr="00017B5A">
        <w:rPr>
          <w:rFonts w:ascii="Times New Roman" w:hAnsi="Times New Roman" w:cs="Times New Roman"/>
          <w:sz w:val="24"/>
          <w:szCs w:val="24"/>
        </w:rPr>
        <w:t>аименование;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к</w:t>
      </w:r>
      <w:r w:rsidRPr="00017B5A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017B5A" w:rsidRPr="00017B5A">
        <w:rPr>
          <w:rFonts w:ascii="Times New Roman" w:hAnsi="Times New Roman" w:cs="Times New Roman"/>
          <w:sz w:val="24"/>
          <w:szCs w:val="24"/>
        </w:rPr>
        <w:t>часов</w:t>
      </w:r>
      <w:r w:rsidRPr="00017B5A">
        <w:rPr>
          <w:rFonts w:ascii="Times New Roman" w:hAnsi="Times New Roman" w:cs="Times New Roman"/>
          <w:sz w:val="24"/>
          <w:szCs w:val="24"/>
        </w:rPr>
        <w:t xml:space="preserve"> с разделением их на аудиторные и внеаудиторные;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х</w:t>
      </w:r>
      <w:r w:rsidRPr="00017B5A">
        <w:rPr>
          <w:rFonts w:ascii="Times New Roman" w:hAnsi="Times New Roman" w:cs="Times New Roman"/>
          <w:sz w:val="24"/>
          <w:szCs w:val="24"/>
        </w:rPr>
        <w:t>арактеристику деятельности обучающихся;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формируемые УУД; о</w:t>
      </w:r>
      <w:r w:rsidRPr="00017B5A">
        <w:rPr>
          <w:rFonts w:ascii="Times New Roman" w:hAnsi="Times New Roman" w:cs="Times New Roman"/>
          <w:sz w:val="24"/>
          <w:szCs w:val="24"/>
        </w:rPr>
        <w:t>писание примерного содержания занятий с обучающимися;</w:t>
      </w:r>
      <w:r w:rsidR="00017B5A">
        <w:rPr>
          <w:rFonts w:ascii="Times New Roman" w:hAnsi="Times New Roman" w:cs="Times New Roman"/>
          <w:sz w:val="24"/>
          <w:szCs w:val="24"/>
        </w:rPr>
        <w:t xml:space="preserve"> в</w:t>
      </w:r>
      <w:r w:rsidRPr="00017B5A">
        <w:rPr>
          <w:rFonts w:ascii="Times New Roman" w:hAnsi="Times New Roman" w:cs="Times New Roman"/>
          <w:sz w:val="24"/>
          <w:szCs w:val="24"/>
        </w:rPr>
        <w:t>оспитательные результаты трех уровней.</w:t>
      </w:r>
    </w:p>
    <w:p w:rsidR="0019232D" w:rsidRDefault="0019232D" w:rsidP="004B5327">
      <w:pPr>
        <w:spacing w:after="0"/>
        <w:ind w:left="71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9232D">
        <w:rPr>
          <w:rFonts w:ascii="Times New Roman" w:hAnsi="Times New Roman" w:cs="Times New Roman"/>
          <w:i/>
          <w:sz w:val="24"/>
          <w:szCs w:val="24"/>
        </w:rPr>
        <w:t>Результаты первого уровня</w:t>
      </w:r>
      <w:r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знаний.</w:t>
      </w:r>
    </w:p>
    <w:p w:rsidR="0019232D" w:rsidRDefault="0019232D" w:rsidP="004B5327">
      <w:pPr>
        <w:spacing w:after="0"/>
        <w:ind w:left="71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9232D">
        <w:rPr>
          <w:rFonts w:ascii="Times New Roman" w:hAnsi="Times New Roman" w:cs="Times New Roman"/>
          <w:i/>
          <w:sz w:val="24"/>
          <w:szCs w:val="24"/>
        </w:rPr>
        <w:t>Результаты второго уровня</w:t>
      </w:r>
      <w:r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19232D" w:rsidRPr="0019232D" w:rsidRDefault="0019232D" w:rsidP="004B5327">
      <w:pPr>
        <w:spacing w:after="0"/>
        <w:ind w:left="71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9232D">
        <w:rPr>
          <w:rFonts w:ascii="Times New Roman" w:hAnsi="Times New Roman" w:cs="Times New Roman"/>
          <w:i/>
          <w:sz w:val="24"/>
          <w:szCs w:val="24"/>
        </w:rPr>
        <w:t>Результаты третьего уровня</w:t>
      </w:r>
      <w:r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общественного действия.</w:t>
      </w:r>
    </w:p>
    <w:p w:rsidR="00A1617A" w:rsidRPr="00017B5A" w:rsidRDefault="00A1617A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B5A">
        <w:rPr>
          <w:rFonts w:ascii="Times New Roman" w:hAnsi="Times New Roman" w:cs="Times New Roman"/>
          <w:sz w:val="24"/>
          <w:szCs w:val="24"/>
        </w:rPr>
        <w:t>Описание информационно-методического обеспечения включает: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с</w:t>
      </w:r>
      <w:r w:rsidRPr="00017B5A">
        <w:rPr>
          <w:rFonts w:ascii="Times New Roman" w:hAnsi="Times New Roman" w:cs="Times New Roman"/>
          <w:sz w:val="24"/>
          <w:szCs w:val="24"/>
        </w:rPr>
        <w:t>писок методической литературы;</w:t>
      </w:r>
      <w:r w:rsidR="00017B5A">
        <w:rPr>
          <w:rFonts w:ascii="Times New Roman" w:hAnsi="Times New Roman" w:cs="Times New Roman"/>
          <w:sz w:val="24"/>
          <w:szCs w:val="24"/>
        </w:rPr>
        <w:t xml:space="preserve"> ц</w:t>
      </w:r>
      <w:r w:rsidRPr="00017B5A">
        <w:rPr>
          <w:rFonts w:ascii="Times New Roman" w:hAnsi="Times New Roman" w:cs="Times New Roman"/>
          <w:sz w:val="24"/>
          <w:szCs w:val="24"/>
        </w:rPr>
        <w:t>ифровые образовательные ресурсы.</w:t>
      </w:r>
    </w:p>
    <w:p w:rsidR="00302858" w:rsidRPr="00017B5A" w:rsidRDefault="00A1617A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B5A">
        <w:rPr>
          <w:rFonts w:ascii="Times New Roman" w:hAnsi="Times New Roman" w:cs="Times New Roman"/>
          <w:sz w:val="24"/>
          <w:szCs w:val="24"/>
        </w:rPr>
        <w:t>Раздел «Планируемые результаты» включает: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х</w:t>
      </w:r>
      <w:r w:rsidRPr="00017B5A">
        <w:rPr>
          <w:rFonts w:ascii="Times New Roman" w:hAnsi="Times New Roman" w:cs="Times New Roman"/>
          <w:sz w:val="24"/>
          <w:szCs w:val="24"/>
        </w:rPr>
        <w:t xml:space="preserve">арактеристику основных результатов, на которые ориентирована программа (три уровня: 1-й – приобретение социальных знаний, понимание социальной реальности и повседневной жизни; </w:t>
      </w:r>
      <w:r w:rsidR="00302858" w:rsidRPr="00017B5A">
        <w:rPr>
          <w:rFonts w:ascii="Times New Roman" w:hAnsi="Times New Roman" w:cs="Times New Roman"/>
          <w:sz w:val="24"/>
          <w:szCs w:val="24"/>
        </w:rPr>
        <w:t>2-й – формирование позитивного отношения к базовым ценностям нашего общества и к социальной реальности в целом; 3-й – приобретение опыта самостоятельного социального действия);</w:t>
      </w:r>
      <w:r w:rsidR="00017B5A" w:rsidRPr="00017B5A">
        <w:rPr>
          <w:rFonts w:ascii="Times New Roman" w:hAnsi="Times New Roman" w:cs="Times New Roman"/>
          <w:sz w:val="24"/>
          <w:szCs w:val="24"/>
        </w:rPr>
        <w:t xml:space="preserve"> п</w:t>
      </w:r>
      <w:r w:rsidR="00302858" w:rsidRPr="00017B5A">
        <w:rPr>
          <w:rFonts w:ascii="Times New Roman" w:hAnsi="Times New Roman" w:cs="Times New Roman"/>
          <w:sz w:val="24"/>
          <w:szCs w:val="24"/>
        </w:rPr>
        <w:t xml:space="preserve">еречень возможных выходов за пределы аудитории (организация мест демонстрации успешности </w:t>
      </w:r>
      <w:r w:rsidR="002E5C9E" w:rsidRPr="00017B5A">
        <w:rPr>
          <w:rFonts w:ascii="Times New Roman" w:hAnsi="Times New Roman" w:cs="Times New Roman"/>
          <w:sz w:val="24"/>
          <w:szCs w:val="24"/>
        </w:rPr>
        <w:t>обучающихся</w:t>
      </w:r>
      <w:r w:rsidR="00302858" w:rsidRPr="00017B5A">
        <w:rPr>
          <w:rFonts w:ascii="Times New Roman" w:hAnsi="Times New Roman" w:cs="Times New Roman"/>
          <w:sz w:val="24"/>
          <w:szCs w:val="24"/>
        </w:rPr>
        <w:t xml:space="preserve">, участие в планируемых школой делах и мероприятиях, выход за пределы школы, выход в </w:t>
      </w:r>
      <w:r w:rsidR="002E5C9E" w:rsidRPr="00017B5A">
        <w:rPr>
          <w:rFonts w:ascii="Times New Roman" w:hAnsi="Times New Roman" w:cs="Times New Roman"/>
          <w:sz w:val="24"/>
          <w:szCs w:val="24"/>
        </w:rPr>
        <w:t>Интернет</w:t>
      </w:r>
      <w:r w:rsidR="00302858" w:rsidRPr="00017B5A">
        <w:rPr>
          <w:rFonts w:ascii="Times New Roman" w:hAnsi="Times New Roman" w:cs="Times New Roman"/>
          <w:sz w:val="24"/>
          <w:szCs w:val="24"/>
        </w:rPr>
        <w:t>);</w:t>
      </w:r>
      <w:r w:rsidR="00017B5A">
        <w:rPr>
          <w:rFonts w:ascii="Times New Roman" w:hAnsi="Times New Roman" w:cs="Times New Roman"/>
          <w:sz w:val="24"/>
          <w:szCs w:val="24"/>
        </w:rPr>
        <w:t xml:space="preserve"> п</w:t>
      </w:r>
      <w:r w:rsidR="00302858" w:rsidRPr="00017B5A">
        <w:rPr>
          <w:rFonts w:ascii="Times New Roman" w:hAnsi="Times New Roman" w:cs="Times New Roman"/>
          <w:sz w:val="24"/>
          <w:szCs w:val="24"/>
        </w:rPr>
        <w:t>ортфолио достижений школьника.</w:t>
      </w:r>
    </w:p>
    <w:p w:rsidR="00302858" w:rsidRDefault="00302858" w:rsidP="004B532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может включить в рабочую программу приложения, включающие:</w:t>
      </w:r>
    </w:p>
    <w:p w:rsidR="00302858" w:rsidRDefault="00302858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выполнению проекта;</w:t>
      </w:r>
    </w:p>
    <w:p w:rsidR="00302858" w:rsidRDefault="00302858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материалов портфолио обучающегося;</w:t>
      </w:r>
    </w:p>
    <w:p w:rsidR="002E5C9E" w:rsidRDefault="002E5C9E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ТБ на занятиях, экскурсиях и т.п.;</w:t>
      </w:r>
    </w:p>
    <w:p w:rsidR="00302858" w:rsidRPr="007E193B" w:rsidRDefault="002E5C9E" w:rsidP="004B5327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методические разработки занятий.</w:t>
      </w:r>
      <w:r w:rsidR="00302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D9C" w:rsidRDefault="002E5C9E" w:rsidP="004B532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рабочей программы по организации внеурочной деятельности</w:t>
      </w:r>
    </w:p>
    <w:p w:rsidR="002E5C9E" w:rsidRDefault="002E5C9E" w:rsidP="004B532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должна быть оформлена по образцу, аккуратно, без исправлений, выполнена на компьютере. Текст набирается в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шрифтом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F1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F1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кегль 10-14, межстрочный интервал оди</w:t>
      </w:r>
      <w:r w:rsidR="00017B5A">
        <w:rPr>
          <w:rFonts w:ascii="Times New Roman" w:hAnsi="Times New Roman" w:cs="Times New Roman"/>
          <w:sz w:val="24"/>
          <w:szCs w:val="24"/>
        </w:rPr>
        <w:t>нарный, выравнивание по ширине</w:t>
      </w:r>
      <w:r>
        <w:rPr>
          <w:rFonts w:ascii="Times New Roman" w:hAnsi="Times New Roman" w:cs="Times New Roman"/>
          <w:sz w:val="24"/>
          <w:szCs w:val="24"/>
        </w:rPr>
        <w:t xml:space="preserve">; центровка заголовков и абзацы в тексте выполняются средствами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, листы формата А4. Таблицы вставляются непосредственно в текст. Титульный лист считается первым, но не нумеруется, также как и листы Приложения.</w:t>
      </w:r>
    </w:p>
    <w:p w:rsidR="002E5C9E" w:rsidRPr="00424946" w:rsidRDefault="002E5C9E" w:rsidP="004B5327">
      <w:pPr>
        <w:spacing w:after="0"/>
        <w:ind w:left="357" w:firstLine="10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строится в алфавитном порядке, с указанием полных выходных данных (города и назв</w:t>
      </w:r>
      <w:r w:rsidR="00017B5A">
        <w:rPr>
          <w:rFonts w:ascii="Times New Roman" w:hAnsi="Times New Roman" w:cs="Times New Roman"/>
          <w:sz w:val="24"/>
          <w:szCs w:val="24"/>
        </w:rPr>
        <w:t>ания издательства, года выпуска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D9C" w:rsidRDefault="00FE0BB2" w:rsidP="004B532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и утверждение рабочей программы по организации внеурочной деятельности</w:t>
      </w:r>
    </w:p>
    <w:p w:rsidR="00FE0BB2" w:rsidRDefault="00FE0BB2" w:rsidP="004B532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анализируется заместителем директора на предмет соответствия программы требованиям ФГОС. На </w:t>
      </w:r>
      <w:r w:rsidR="0001332B">
        <w:rPr>
          <w:rFonts w:ascii="Times New Roman" w:hAnsi="Times New Roman" w:cs="Times New Roman"/>
          <w:sz w:val="24"/>
          <w:szCs w:val="24"/>
        </w:rPr>
        <w:t>последней странице</w:t>
      </w:r>
      <w:r>
        <w:rPr>
          <w:rFonts w:ascii="Times New Roman" w:hAnsi="Times New Roman" w:cs="Times New Roman"/>
          <w:sz w:val="24"/>
          <w:szCs w:val="24"/>
        </w:rPr>
        <w:t xml:space="preserve"> ставится гриф согласования</w:t>
      </w:r>
    </w:p>
    <w:p w:rsidR="00FE0BB2" w:rsidRPr="00AC40C3" w:rsidRDefault="00FE0BB2" w:rsidP="004B5327">
      <w:pPr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AC40C3">
        <w:rPr>
          <w:rFonts w:ascii="Times New Roman" w:hAnsi="Times New Roman" w:cs="Times New Roman"/>
          <w:sz w:val="20"/>
          <w:szCs w:val="20"/>
        </w:rPr>
        <w:t>СОЛАСОВАНО</w:t>
      </w:r>
    </w:p>
    <w:p w:rsidR="00FE0BB2" w:rsidRPr="00AC40C3" w:rsidRDefault="0001332B" w:rsidP="004B5327">
      <w:pPr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директора</w:t>
      </w:r>
      <w:r w:rsidR="00FE0BB2" w:rsidRPr="00AC40C3">
        <w:rPr>
          <w:rFonts w:ascii="Times New Roman" w:hAnsi="Times New Roman" w:cs="Times New Roman"/>
          <w:sz w:val="20"/>
          <w:szCs w:val="20"/>
        </w:rPr>
        <w:t xml:space="preserve"> (подпись). Расшифровка подписи, дата.</w:t>
      </w:r>
    </w:p>
    <w:p w:rsidR="00FE0BB2" w:rsidRDefault="00FE0BB2" w:rsidP="004B532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согласования директор школы утверждает рабочую программу своим приказом и ставит гриф утверждения на титульном листе.</w:t>
      </w:r>
    </w:p>
    <w:p w:rsidR="00077D9C" w:rsidRPr="00017B5A" w:rsidRDefault="00FE0BB2" w:rsidP="00EF0431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B5A">
        <w:rPr>
          <w:rFonts w:ascii="Times New Roman" w:hAnsi="Times New Roman" w:cs="Times New Roman"/>
          <w:sz w:val="24"/>
          <w:szCs w:val="24"/>
        </w:rPr>
        <w:t>Данное положение вступает в силу со дня его утверждения и действует до момента введения нового положения.</w:t>
      </w:r>
    </w:p>
    <w:sectPr w:rsidR="00077D9C" w:rsidRPr="00017B5A" w:rsidSect="006815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62D4"/>
    <w:multiLevelType w:val="multilevel"/>
    <w:tmpl w:val="03567562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ED01E02"/>
    <w:multiLevelType w:val="multilevel"/>
    <w:tmpl w:val="C84CBE46"/>
    <w:numStyleLink w:val="2"/>
  </w:abstractNum>
  <w:abstractNum w:abstractNumId="2" w15:restartNumberingAfterBreak="0">
    <w:nsid w:val="49366349"/>
    <w:multiLevelType w:val="multilevel"/>
    <w:tmpl w:val="C84CBE46"/>
    <w:styleLink w:val="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5AFD6485"/>
    <w:multiLevelType w:val="hybridMultilevel"/>
    <w:tmpl w:val="1A3CD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D6"/>
    <w:rsid w:val="0001332B"/>
    <w:rsid w:val="00017B5A"/>
    <w:rsid w:val="0003472A"/>
    <w:rsid w:val="00077D9C"/>
    <w:rsid w:val="000C4BF9"/>
    <w:rsid w:val="001641F4"/>
    <w:rsid w:val="0019232D"/>
    <w:rsid w:val="001F0E0F"/>
    <w:rsid w:val="002E5C9E"/>
    <w:rsid w:val="00302858"/>
    <w:rsid w:val="004B5327"/>
    <w:rsid w:val="00516A7B"/>
    <w:rsid w:val="005958A2"/>
    <w:rsid w:val="006067C7"/>
    <w:rsid w:val="00653004"/>
    <w:rsid w:val="0068156F"/>
    <w:rsid w:val="0075507C"/>
    <w:rsid w:val="007829AB"/>
    <w:rsid w:val="007C61A2"/>
    <w:rsid w:val="007D46B2"/>
    <w:rsid w:val="007E193B"/>
    <w:rsid w:val="00887787"/>
    <w:rsid w:val="0091685C"/>
    <w:rsid w:val="00982FA4"/>
    <w:rsid w:val="00A07A8D"/>
    <w:rsid w:val="00A1617A"/>
    <w:rsid w:val="00A16465"/>
    <w:rsid w:val="00B06530"/>
    <w:rsid w:val="00B123F4"/>
    <w:rsid w:val="00D341D6"/>
    <w:rsid w:val="00DE1E70"/>
    <w:rsid w:val="00E564BC"/>
    <w:rsid w:val="00EF0431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0AD63-2DEA-4F5E-8638-C626DC45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D9C"/>
    <w:pPr>
      <w:ind w:left="720"/>
      <w:contextualSpacing/>
    </w:pPr>
  </w:style>
  <w:style w:type="numbering" w:customStyle="1" w:styleId="1">
    <w:name w:val="Стиль1"/>
    <w:uiPriority w:val="99"/>
    <w:rsid w:val="00B06530"/>
    <w:pPr>
      <w:numPr>
        <w:numId w:val="2"/>
      </w:numPr>
    </w:pPr>
  </w:style>
  <w:style w:type="numbering" w:customStyle="1" w:styleId="2">
    <w:name w:val="Стиль2"/>
    <w:uiPriority w:val="99"/>
    <w:rsid w:val="00B06530"/>
    <w:pPr>
      <w:numPr>
        <w:numId w:val="3"/>
      </w:numPr>
    </w:pPr>
  </w:style>
  <w:style w:type="paragraph" w:styleId="a5">
    <w:name w:val="No Spacing"/>
    <w:uiPriority w:val="99"/>
    <w:qFormat/>
    <w:rsid w:val="00E564BC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A0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0;&#1088;&#1077;&#1082;&#1090;&#1086;&#1088;\Documents\&#1047;&#1040;&#1042;&#1059;&#1063;\&#1047;&#1040;&#1042;&#1059;&#1063;\&#1055;&#1086;&#1083;&#1086;&#1078;&#1077;&#1085;&#1080;&#1103;\2014\&#1055;&#1086;&#1083;&#1086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</Template>
  <TotalTime>1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Сычёвская школа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maxvic</cp:lastModifiedBy>
  <cp:revision>3</cp:revision>
  <cp:lastPrinted>2014-12-07T07:30:00Z</cp:lastPrinted>
  <dcterms:created xsi:type="dcterms:W3CDTF">2018-10-08T10:39:00Z</dcterms:created>
  <dcterms:modified xsi:type="dcterms:W3CDTF">2018-10-08T10:39:00Z</dcterms:modified>
</cp:coreProperties>
</file>